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F606B0" w:rsidRDefault="002D1F25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4526845</wp:posOffset>
                </wp:positionH>
                <wp:positionV relativeFrom="paragraph">
                  <wp:posOffset>-269080</wp:posOffset>
                </wp:positionV>
                <wp:extent cx="1525898" cy="381000"/>
                <wp:effectExtent l="0" t="0" r="17780" b="190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898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4E6128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F25" w:rsidRPr="006E054C" w:rsidRDefault="002D1F25" w:rsidP="003E11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ใน</w:t>
                            </w:r>
                            <w:r w:rsidR="00CD7A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</w:t>
                            </w:r>
                            <w:r w:rsidR="00C22D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356.45pt;margin-top:-21.2pt;width:120.1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" fillcolor="yellow" strokecolor="#4e6128">
                <v:stroke dashstyle="dashDot"/>
                <v:textbox>
                  <w:txbxContent>
                    <w:p w:rsidR="002D1F25" w:rsidRPr="006E054C" w:rsidRDefault="002D1F25" w:rsidP="003E11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หนังสือภาย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ใน</w:t>
                      </w:r>
                      <w:r w:rsidR="00CD7AE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</w:t>
                      </w:r>
                      <w:r w:rsidR="00C22DE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  <w:r w:rsidR="00F606B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-154940</wp:posOffset>
            </wp:positionV>
            <wp:extent cx="437515" cy="728980"/>
            <wp:effectExtent l="0" t="0" r="635" b="0"/>
            <wp:wrapNone/>
            <wp:docPr id="16" name="Picture 25" descr="คำอธิบาย: 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606B0">
        <w:rPr>
          <w:rFonts w:ascii="TH SarabunIT๙" w:hAnsi="TH SarabunIT๙" w:cs="TH SarabunIT๙"/>
        </w:rPr>
        <w:tab/>
      </w:r>
      <w:r w:rsidR="008535D9" w:rsidRPr="00F606B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606B0" w:rsidRDefault="00F606B0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236855</wp:posOffset>
                </wp:positionV>
                <wp:extent cx="5165090" cy="0"/>
                <wp:effectExtent l="1079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qX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606B0"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Pr="00F606B0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="008535D9" w:rsidRPr="00F606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F606B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06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F606B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B4D7E" w:rsidRPr="00F606B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F606B0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F606B0" w:rsidRDefault="00F606B0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606B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F51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1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6B0">
        <w:rPr>
          <w:rFonts w:ascii="TH SarabunIT๙" w:hAnsi="TH SarabunIT๙" w:cs="TH SarabunIT๙"/>
          <w:sz w:val="32"/>
          <w:szCs w:val="32"/>
          <w:cs/>
        </w:rPr>
        <w:t>มอ</w:t>
      </w:r>
      <w:r w:rsidR="008535D9" w:rsidRPr="00F606B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F606B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F606B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F606B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F606B0" w:rsidRDefault="00F606B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606B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F606B0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Start w:id="0" w:name="_GoBack"/>
      <w:bookmarkEnd w:id="0"/>
    </w:p>
    <w:p w:rsidR="00C87E7C" w:rsidRPr="00F606B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06B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55D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7E7C" w:rsidRPr="00F606B0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06B0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F606B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F606B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F606B0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606B0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F606B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F606B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F606B0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06B0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  <w:r w:rsidR="00387B73">
        <w:rPr>
          <w:rFonts w:ascii="TH SarabunIT๙" w:hAnsi="TH SarabunIT๙" w:cs="TH SarabunIT๙" w:hint="cs"/>
          <w:sz w:val="32"/>
          <w:szCs w:val="32"/>
          <w:cs/>
        </w:rPr>
        <w:t>กกก</w:t>
      </w:r>
    </w:p>
    <w:p w:rsidR="00C87E7C" w:rsidRPr="00F606B0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F606B0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F606B0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F606B0" w:rsidRDefault="00E501A1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9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7E7C" w:rsidRPr="00F606B0">
        <w:rPr>
          <w:rFonts w:ascii="TH SarabunIT๙" w:hAnsi="TH SarabunIT๙" w:cs="TH SarabunIT๙"/>
          <w:sz w:val="32"/>
          <w:szCs w:val="32"/>
          <w:cs/>
        </w:rPr>
        <w:t>(</w:t>
      </w:r>
      <w:r w:rsidR="00871AEF">
        <w:rPr>
          <w:rFonts w:ascii="TH SarabunIT๙" w:hAnsi="TH SarabunIT๙" w:cs="TH SarabunIT๙" w:hint="cs"/>
          <w:sz w:val="32"/>
          <w:szCs w:val="32"/>
          <w:cs/>
        </w:rPr>
        <w:t xml:space="preserve">ลงชื่อ) </w:t>
      </w:r>
      <w:r w:rsidR="000C25C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71A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B84631" w:rsidRDefault="00E501A1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C593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C25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5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5150">
        <w:rPr>
          <w:rFonts w:ascii="TH SarabunIT๙" w:hAnsi="TH SarabunIT๙" w:cs="TH SarabunIT๙" w:hint="cs"/>
          <w:sz w:val="32"/>
          <w:szCs w:val="32"/>
          <w:cs/>
        </w:rPr>
        <w:t>(พิมพ์ชื่อเต็ม)</w:t>
      </w:r>
    </w:p>
    <w:p w:rsidR="00871AEF" w:rsidRDefault="006F5150" w:rsidP="00B84631">
      <w:pPr>
        <w:ind w:firstLine="141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(ตำแหน่ง)</w:t>
      </w: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Default="00D512D9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512D9" w:rsidRPr="00920531" w:rsidRDefault="006F5150" w:rsidP="00D512D9">
      <w:pPr>
        <w:ind w:firstLine="1412"/>
        <w:jc w:val="right"/>
        <w:rPr>
          <w:rFonts w:ascii="TH SarabunIT๙" w:hAnsi="TH SarabunIT๙" w:cs="TH SarabunIT๙"/>
          <w:color w:val="7F7F7F" w:themeColor="text1" w:themeTint="80"/>
          <w:sz w:val="20"/>
          <w:szCs w:val="20"/>
        </w:rPr>
      </w:pPr>
      <w:r>
        <w:rPr>
          <w:rFonts w:ascii="TH SarabunIT๙" w:hAnsi="TH SarabunIT๙" w:cs="TH SarabunIT๙" w:hint="cs"/>
          <w:color w:val="7F7F7F" w:themeColor="text1" w:themeTint="80"/>
          <w:sz w:val="20"/>
          <w:szCs w:val="20"/>
          <w:cs/>
        </w:rPr>
        <w:t>............</w:t>
      </w:r>
      <w:r w:rsidR="00D512D9" w:rsidRPr="00920531">
        <w:rPr>
          <w:rFonts w:ascii="TH SarabunIT๙" w:hAnsi="TH SarabunIT๙" w:cs="TH SarabunIT๙" w:hint="cs"/>
          <w:color w:val="7F7F7F" w:themeColor="text1" w:themeTint="80"/>
          <w:sz w:val="20"/>
          <w:szCs w:val="20"/>
          <w:cs/>
        </w:rPr>
        <w:t>/ร่าง/พิมพ์</w:t>
      </w:r>
    </w:p>
    <w:p w:rsidR="00D512D9" w:rsidRPr="00920531" w:rsidRDefault="006F5150" w:rsidP="00D512D9">
      <w:pPr>
        <w:ind w:firstLine="1412"/>
        <w:jc w:val="right"/>
        <w:rPr>
          <w:rFonts w:ascii="TH SarabunIT๙" w:hAnsi="TH SarabunIT๙" w:cs="TH SarabunIT๙"/>
          <w:color w:val="7F7F7F" w:themeColor="text1" w:themeTint="80"/>
          <w:sz w:val="32"/>
          <w:szCs w:val="32"/>
          <w:cs/>
        </w:rPr>
      </w:pPr>
      <w:r>
        <w:rPr>
          <w:rFonts w:ascii="TH SarabunIT๙" w:hAnsi="TH SarabunIT๙" w:cs="TH SarabunIT๙" w:hint="cs"/>
          <w:color w:val="7F7F7F" w:themeColor="text1" w:themeTint="80"/>
          <w:sz w:val="20"/>
          <w:szCs w:val="20"/>
          <w:cs/>
        </w:rPr>
        <w:t>............</w:t>
      </w:r>
      <w:r w:rsidR="00D512D9" w:rsidRPr="00920531">
        <w:rPr>
          <w:rFonts w:ascii="TH SarabunIT๙" w:hAnsi="TH SarabunIT๙" w:cs="TH SarabunIT๙" w:hint="cs"/>
          <w:color w:val="7F7F7F" w:themeColor="text1" w:themeTint="80"/>
          <w:sz w:val="20"/>
          <w:szCs w:val="20"/>
          <w:cs/>
        </w:rPr>
        <w:t>/ตรวจทาน</w:t>
      </w:r>
    </w:p>
    <w:sectPr w:rsidR="00D512D9" w:rsidRPr="00920531" w:rsidSect="00FE5CDD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43" w:rsidRDefault="00117F43">
      <w:r>
        <w:separator/>
      </w:r>
    </w:p>
  </w:endnote>
  <w:endnote w:type="continuationSeparator" w:id="0">
    <w:p w:rsidR="00117F43" w:rsidRDefault="001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43" w:rsidRDefault="00117F43">
      <w:r>
        <w:separator/>
      </w:r>
    </w:p>
  </w:footnote>
  <w:footnote w:type="continuationSeparator" w:id="0">
    <w:p w:rsidR="00117F43" w:rsidRDefault="0011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512D9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B0"/>
    <w:rsid w:val="000009B3"/>
    <w:rsid w:val="00041424"/>
    <w:rsid w:val="00054D91"/>
    <w:rsid w:val="00062CFF"/>
    <w:rsid w:val="0006583D"/>
    <w:rsid w:val="000C25CC"/>
    <w:rsid w:val="000C5934"/>
    <w:rsid w:val="000D658D"/>
    <w:rsid w:val="00106AC7"/>
    <w:rsid w:val="00107DC9"/>
    <w:rsid w:val="00117F43"/>
    <w:rsid w:val="00193FB7"/>
    <w:rsid w:val="001C6527"/>
    <w:rsid w:val="001F5E85"/>
    <w:rsid w:val="00234405"/>
    <w:rsid w:val="002747A4"/>
    <w:rsid w:val="002D1F25"/>
    <w:rsid w:val="002E1EB8"/>
    <w:rsid w:val="00387B20"/>
    <w:rsid w:val="00387B73"/>
    <w:rsid w:val="003B0B81"/>
    <w:rsid w:val="003F7F9B"/>
    <w:rsid w:val="004470AA"/>
    <w:rsid w:val="004852E9"/>
    <w:rsid w:val="004B4D7E"/>
    <w:rsid w:val="004C53C8"/>
    <w:rsid w:val="00507641"/>
    <w:rsid w:val="005500DB"/>
    <w:rsid w:val="005F4EE0"/>
    <w:rsid w:val="006A4118"/>
    <w:rsid w:val="006B17F4"/>
    <w:rsid w:val="006D16F7"/>
    <w:rsid w:val="006F5150"/>
    <w:rsid w:val="00752947"/>
    <w:rsid w:val="007933F7"/>
    <w:rsid w:val="007941B5"/>
    <w:rsid w:val="007E6E95"/>
    <w:rsid w:val="008535D9"/>
    <w:rsid w:val="0086677E"/>
    <w:rsid w:val="00871AEF"/>
    <w:rsid w:val="008720A2"/>
    <w:rsid w:val="00904C2B"/>
    <w:rsid w:val="00920531"/>
    <w:rsid w:val="00921E9F"/>
    <w:rsid w:val="00923102"/>
    <w:rsid w:val="00924553"/>
    <w:rsid w:val="00946E2C"/>
    <w:rsid w:val="00951D06"/>
    <w:rsid w:val="00990D85"/>
    <w:rsid w:val="009C56B6"/>
    <w:rsid w:val="009C582B"/>
    <w:rsid w:val="009C74E1"/>
    <w:rsid w:val="009D74D7"/>
    <w:rsid w:val="00A60D81"/>
    <w:rsid w:val="00A64DF4"/>
    <w:rsid w:val="00A72EEB"/>
    <w:rsid w:val="00A772EB"/>
    <w:rsid w:val="00A97E58"/>
    <w:rsid w:val="00AB3BC8"/>
    <w:rsid w:val="00AD0725"/>
    <w:rsid w:val="00AE4267"/>
    <w:rsid w:val="00B5259C"/>
    <w:rsid w:val="00B80B01"/>
    <w:rsid w:val="00B84631"/>
    <w:rsid w:val="00B8566C"/>
    <w:rsid w:val="00C13F57"/>
    <w:rsid w:val="00C22DEB"/>
    <w:rsid w:val="00C361B0"/>
    <w:rsid w:val="00C65A16"/>
    <w:rsid w:val="00C87E7C"/>
    <w:rsid w:val="00C94909"/>
    <w:rsid w:val="00CB30C3"/>
    <w:rsid w:val="00CD5D1A"/>
    <w:rsid w:val="00CD7AEA"/>
    <w:rsid w:val="00D35165"/>
    <w:rsid w:val="00D455DD"/>
    <w:rsid w:val="00D512D9"/>
    <w:rsid w:val="00D518B7"/>
    <w:rsid w:val="00D6626B"/>
    <w:rsid w:val="00DB741A"/>
    <w:rsid w:val="00DD6D1A"/>
    <w:rsid w:val="00E42D64"/>
    <w:rsid w:val="00E501A1"/>
    <w:rsid w:val="00E537F1"/>
    <w:rsid w:val="00E95C33"/>
    <w:rsid w:val="00EE0C32"/>
    <w:rsid w:val="00F116A9"/>
    <w:rsid w:val="00F23720"/>
    <w:rsid w:val="00F57925"/>
    <w:rsid w:val="00F606B0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U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</dc:creator>
  <cp:lastModifiedBy>PSU</cp:lastModifiedBy>
  <cp:revision>8</cp:revision>
  <cp:lastPrinted>2023-02-01T03:48:00Z</cp:lastPrinted>
  <dcterms:created xsi:type="dcterms:W3CDTF">2023-02-01T03:48:00Z</dcterms:created>
  <dcterms:modified xsi:type="dcterms:W3CDTF">2023-02-06T08:56:00Z</dcterms:modified>
</cp:coreProperties>
</file>